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C" w:rsidRDefault="00DD022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UITNODIGING NASCHOLING</w:t>
      </w:r>
    </w:p>
    <w:p w:rsidR="00260C28" w:rsidRPr="00312A52" w:rsidRDefault="000836E0">
      <w:pPr>
        <w:rPr>
          <w:sz w:val="32"/>
          <w:szCs w:val="32"/>
        </w:rPr>
      </w:pPr>
      <w:r w:rsidRPr="00312A52">
        <w:rPr>
          <w:sz w:val="32"/>
          <w:szCs w:val="32"/>
        </w:rPr>
        <w:t>Herkenning en omgaan met Licht Verstandelijke Beperking (LVB)</w:t>
      </w:r>
    </w:p>
    <w:p w:rsidR="000836E0" w:rsidRDefault="000836E0"/>
    <w:p w:rsidR="000836E0" w:rsidRDefault="004C63AC" w:rsidP="000836E0">
      <w:r>
        <w:t xml:space="preserve">Sandwichnascholing over LVB  voor huisartsen en POH-ggz                                                                 </w:t>
      </w:r>
      <w:r w:rsidR="000836E0">
        <w:t xml:space="preserve"> 19 september 15.30-18.00 uur </w:t>
      </w:r>
      <w:proofErr w:type="gramStart"/>
      <w:r w:rsidR="000836E0">
        <w:t xml:space="preserve">of  </w:t>
      </w:r>
      <w:proofErr w:type="gramEnd"/>
      <w:r w:rsidR="000836E0">
        <w:t>19.30-22.00 uur</w:t>
      </w:r>
      <w:r w:rsidR="000836E0" w:rsidRPr="000836E0">
        <w:t xml:space="preserve"> </w:t>
      </w:r>
      <w:r w:rsidR="000836E0">
        <w:t xml:space="preserve">in samenwerking met MEE en </w:t>
      </w:r>
      <w:r w:rsidR="006339B5">
        <w:t>Ons welzijn</w:t>
      </w:r>
      <w:r w:rsidR="000836E0">
        <w:t>.</w:t>
      </w:r>
    </w:p>
    <w:p w:rsidR="00DD022C" w:rsidRDefault="00DD022C" w:rsidP="000836E0">
      <w:r>
        <w:t>Locatie Blauwrijk</w:t>
      </w:r>
    </w:p>
    <w:p w:rsidR="00DD022C" w:rsidRDefault="00DD022C" w:rsidP="000836E0"/>
    <w:p w:rsidR="004C63AC" w:rsidRDefault="004C63AC" w:rsidP="000836E0"/>
    <w:p w:rsidR="006339B5" w:rsidRDefault="004C63AC" w:rsidP="000C2C77">
      <w:pPr>
        <w:pStyle w:val="Lijstalinea"/>
      </w:pPr>
      <w:r>
        <w:t xml:space="preserve">We ontmoeten allemaal veel mensen met een LVB in de huisartspraktijk, maar herkennen we ze </w:t>
      </w:r>
      <w:proofErr w:type="gramStart"/>
      <w:r>
        <w:t xml:space="preserve">ook?  </w:t>
      </w:r>
      <w:r w:rsidR="00312A52">
        <w:t xml:space="preserve">                                                                                                                                                 </w:t>
      </w:r>
      <w:proofErr w:type="gramEnd"/>
      <w:r>
        <w:t xml:space="preserve">Deze nascholing </w:t>
      </w:r>
      <w:r w:rsidR="00312A52">
        <w:t>leert je wat LVB is en</w:t>
      </w:r>
      <w:r w:rsidR="000C2C77" w:rsidRPr="000C2C77">
        <w:t xml:space="preserve"> </w:t>
      </w:r>
      <w:r w:rsidR="000C2C77">
        <w:t xml:space="preserve">geeft je inzicht in wat </w:t>
      </w:r>
      <w:r w:rsidR="00DD022C">
        <w:t>LVB voor invloed kan hebben</w:t>
      </w:r>
      <w:r w:rsidR="000C2C77">
        <w:t xml:space="preserve"> op het functioneren in onze complexe maatschappij</w:t>
      </w:r>
      <w:r w:rsidR="00312A52">
        <w:t>. De nascholing</w:t>
      </w:r>
      <w:r w:rsidR="000C2C77">
        <w:t xml:space="preserve"> </w:t>
      </w:r>
      <w:r>
        <w:t>helpt je om mens</w:t>
      </w:r>
      <w:r w:rsidR="00312A52">
        <w:t>en met LVB sneller te herkennen</w:t>
      </w:r>
      <w:r>
        <w:t xml:space="preserve"> en geeft tips over </w:t>
      </w:r>
      <w:r w:rsidR="00312A52">
        <w:t xml:space="preserve">effectievere </w:t>
      </w:r>
      <w:r>
        <w:t xml:space="preserve">communicatie </w:t>
      </w:r>
      <w:r w:rsidR="00312A52">
        <w:t xml:space="preserve">in de huisartsenpraktijk. </w:t>
      </w:r>
      <w:r>
        <w:t xml:space="preserve">Wat zijn de </w:t>
      </w:r>
      <w:proofErr w:type="gramStart"/>
      <w:r>
        <w:t xml:space="preserve">begeleidingsmogelijkheden?  </w:t>
      </w:r>
      <w:proofErr w:type="gramEnd"/>
      <w:r>
        <w:t xml:space="preserve">En bij wie moet je daarvoor </w:t>
      </w:r>
      <w:proofErr w:type="gramStart"/>
      <w:r>
        <w:t xml:space="preserve">zijn? </w:t>
      </w:r>
      <w:r w:rsidR="006339B5">
        <w:t xml:space="preserve">                                                      </w:t>
      </w:r>
      <w:proofErr w:type="gramEnd"/>
      <w:r>
        <w:t xml:space="preserve">Naast een </w:t>
      </w:r>
      <w:proofErr w:type="gramStart"/>
      <w:r>
        <w:t>plenaire</w:t>
      </w:r>
      <w:proofErr w:type="gramEnd"/>
      <w:r>
        <w:t xml:space="preserve"> sessie zal er</w:t>
      </w:r>
      <w:r w:rsidR="006339B5">
        <w:t xml:space="preserve"> </w:t>
      </w:r>
      <w:r w:rsidR="000C2C77">
        <w:t>in,</w:t>
      </w:r>
      <w:r w:rsidR="006339B5">
        <w:t xml:space="preserve"> </w:t>
      </w:r>
      <w:r>
        <w:t>op regio ingedeelde</w:t>
      </w:r>
      <w:r w:rsidR="000C2C77">
        <w:t>,</w:t>
      </w:r>
      <w:r>
        <w:t xml:space="preserve"> kleinere groepen verder ingezoomd worden over o.a.</w:t>
      </w:r>
      <w:r w:rsidR="006339B5">
        <w:t xml:space="preserve"> de rol van MEE en </w:t>
      </w:r>
      <w:proofErr w:type="spellStart"/>
      <w:r w:rsidR="006339B5">
        <w:t>Onswelzijn</w:t>
      </w:r>
      <w:proofErr w:type="spellEnd"/>
      <w:r w:rsidR="006339B5">
        <w:t xml:space="preserve">. Wat is het </w:t>
      </w:r>
      <w:proofErr w:type="gramStart"/>
      <w:r w:rsidR="006339B5">
        <w:t xml:space="preserve">verschil?  </w:t>
      </w:r>
      <w:proofErr w:type="gramEnd"/>
      <w:r w:rsidR="006339B5">
        <w:t xml:space="preserve">Wanneer en hoe verwijzen? Hoe verloopt het traject na de verwijzing? </w:t>
      </w:r>
      <w:r w:rsidR="000C2C77">
        <w:t>Wie zijn contactpersonen bij jou in de wijk? Wat kan je wel en niet v</w:t>
      </w:r>
      <w:r w:rsidR="00DD022C">
        <w:t xml:space="preserve">erwachten van Mee en </w:t>
      </w:r>
      <w:proofErr w:type="spellStart"/>
      <w:r w:rsidR="00DD022C">
        <w:t>Onswelzijn</w:t>
      </w:r>
      <w:proofErr w:type="spellEnd"/>
      <w:r w:rsidR="00DD022C">
        <w:t>?</w:t>
      </w:r>
      <w:r w:rsidR="000C2C77">
        <w:t xml:space="preserve"> </w:t>
      </w:r>
      <w:r w:rsidR="00C931ED">
        <w:t>Je hebt ruim gelegenheid vragen te stellen.</w:t>
      </w:r>
    </w:p>
    <w:p w:rsidR="00C931ED" w:rsidRDefault="00C931ED" w:rsidP="000C2C77">
      <w:pPr>
        <w:pStyle w:val="Lijstalinea"/>
      </w:pPr>
    </w:p>
    <w:p w:rsidR="00C931ED" w:rsidRDefault="00C931ED" w:rsidP="000C2C77">
      <w:pPr>
        <w:pStyle w:val="Lijstalinea"/>
      </w:pPr>
      <w:r>
        <w:t>Het beloofd een zinvolle en praktisch toepasbare nascholing te worden!</w:t>
      </w:r>
    </w:p>
    <w:p w:rsidR="00C931ED" w:rsidRDefault="00C931ED" w:rsidP="000C2C77">
      <w:pPr>
        <w:pStyle w:val="Lijstalinea"/>
      </w:pPr>
    </w:p>
    <w:p w:rsidR="00C931ED" w:rsidRDefault="00C931ED" w:rsidP="000C2C77">
      <w:pPr>
        <w:pStyle w:val="Lijstalinea"/>
      </w:pPr>
      <w:r>
        <w:t>Namens Synchroon,</w:t>
      </w:r>
    </w:p>
    <w:p w:rsidR="00C931ED" w:rsidRDefault="00C931ED" w:rsidP="000C2C77">
      <w:pPr>
        <w:pStyle w:val="Lijstalinea"/>
      </w:pPr>
    </w:p>
    <w:p w:rsidR="00C931ED" w:rsidRDefault="00C931ED" w:rsidP="000C2C77">
      <w:pPr>
        <w:pStyle w:val="Lijstalinea"/>
      </w:pPr>
      <w:r>
        <w:t>Marijke Becht</w:t>
      </w:r>
    </w:p>
    <w:p w:rsidR="00C931ED" w:rsidRDefault="00C931ED" w:rsidP="000C2C77">
      <w:pPr>
        <w:pStyle w:val="Lijstalinea"/>
      </w:pPr>
    </w:p>
    <w:p w:rsidR="006339B5" w:rsidRDefault="006339B5" w:rsidP="004C63AC"/>
    <w:p w:rsidR="004C63AC" w:rsidRDefault="006339B5" w:rsidP="004C63AC">
      <w:r>
        <w:t xml:space="preserve">                                                                                  </w:t>
      </w:r>
    </w:p>
    <w:p w:rsidR="004C63AC" w:rsidRDefault="004C63AC" w:rsidP="000836E0"/>
    <w:p w:rsidR="000836E0" w:rsidRDefault="000836E0" w:rsidP="000836E0"/>
    <w:p w:rsidR="000836E0" w:rsidRDefault="000836E0"/>
    <w:p w:rsidR="000836E0" w:rsidRDefault="000836E0"/>
    <w:sectPr w:rsidR="000836E0" w:rsidSect="0026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A0E"/>
    <w:multiLevelType w:val="hybridMultilevel"/>
    <w:tmpl w:val="782CB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DA3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0"/>
    <w:rsid w:val="000836E0"/>
    <w:rsid w:val="000C2C77"/>
    <w:rsid w:val="001526AD"/>
    <w:rsid w:val="00260C28"/>
    <w:rsid w:val="00312A52"/>
    <w:rsid w:val="00382EA1"/>
    <w:rsid w:val="003B0A94"/>
    <w:rsid w:val="004C63AC"/>
    <w:rsid w:val="006339B5"/>
    <w:rsid w:val="00681B0C"/>
    <w:rsid w:val="00C931ED"/>
    <w:rsid w:val="00CA2768"/>
    <w:rsid w:val="00D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9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9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549CF76F</Template>
  <TotalTime>0</TotalTime>
  <Pages>1</Pages>
  <Words>235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Becht</dc:creator>
  <cp:lastModifiedBy>Wolbert, Anita</cp:lastModifiedBy>
  <cp:revision>2</cp:revision>
  <cp:lastPrinted>2019-07-09T12:58:00Z</cp:lastPrinted>
  <dcterms:created xsi:type="dcterms:W3CDTF">2019-07-09T12:59:00Z</dcterms:created>
  <dcterms:modified xsi:type="dcterms:W3CDTF">2019-07-09T12:59:00Z</dcterms:modified>
</cp:coreProperties>
</file>